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6F6" w:rsidRPr="002826F6" w:rsidRDefault="002826F6" w:rsidP="002826F6">
      <w:pPr>
        <w:spacing w:after="0"/>
        <w:jc w:val="center"/>
        <w:rPr>
          <w:rFonts w:ascii="Arial" w:hAnsi="Arial" w:cs="Arial"/>
          <w:b/>
          <w:sz w:val="24"/>
        </w:rPr>
      </w:pPr>
      <w:r w:rsidRPr="002826F6">
        <w:rPr>
          <w:rFonts w:ascii="Arial" w:hAnsi="Arial" w:cs="Arial"/>
          <w:b/>
          <w:sz w:val="24"/>
        </w:rPr>
        <w:t>Verein der Freunde, Förderer und Ehemaligen</w:t>
      </w:r>
    </w:p>
    <w:p w:rsidR="002826F6" w:rsidRPr="002826F6" w:rsidRDefault="002826F6" w:rsidP="002826F6">
      <w:pPr>
        <w:spacing w:after="0"/>
        <w:jc w:val="center"/>
        <w:rPr>
          <w:rFonts w:ascii="Arial" w:hAnsi="Arial" w:cs="Arial"/>
          <w:b/>
          <w:sz w:val="24"/>
        </w:rPr>
      </w:pPr>
      <w:r w:rsidRPr="002826F6">
        <w:rPr>
          <w:rFonts w:ascii="Arial" w:hAnsi="Arial" w:cs="Arial"/>
          <w:b/>
          <w:sz w:val="24"/>
        </w:rPr>
        <w:t>des Erzbischöflichen St. Joseph-Gymnasiums</w:t>
      </w:r>
    </w:p>
    <w:p w:rsidR="00B90111" w:rsidRPr="002826F6" w:rsidRDefault="002826F6" w:rsidP="002826F6">
      <w:pPr>
        <w:spacing w:after="0"/>
        <w:jc w:val="center"/>
        <w:rPr>
          <w:rFonts w:ascii="Arial" w:hAnsi="Arial" w:cs="Arial"/>
          <w:b/>
          <w:sz w:val="24"/>
        </w:rPr>
      </w:pPr>
      <w:r w:rsidRPr="002826F6">
        <w:rPr>
          <w:rFonts w:ascii="Arial" w:hAnsi="Arial" w:cs="Arial"/>
          <w:b/>
          <w:sz w:val="24"/>
        </w:rPr>
        <w:t>und des Vinzenz-Pallotti-Kollegs in Rheinbach (Förderverein)</w:t>
      </w:r>
    </w:p>
    <w:p w:rsidR="002826F6" w:rsidRDefault="002826F6" w:rsidP="002826F6">
      <w:pPr>
        <w:jc w:val="center"/>
        <w:rPr>
          <w:b/>
          <w:sz w:val="24"/>
        </w:rPr>
      </w:pPr>
    </w:p>
    <w:p w:rsidR="002826F6" w:rsidRDefault="002826F6" w:rsidP="002826F6">
      <w:pPr>
        <w:jc w:val="center"/>
        <w:rPr>
          <w:rFonts w:ascii="Arial" w:hAnsi="Arial" w:cs="Arial"/>
          <w:b/>
          <w:sz w:val="24"/>
        </w:rPr>
      </w:pPr>
      <w:r w:rsidRPr="002826F6">
        <w:rPr>
          <w:rFonts w:ascii="Arial" w:hAnsi="Arial" w:cs="Arial"/>
          <w:b/>
          <w:sz w:val="24"/>
        </w:rPr>
        <w:t>Förderantrag</w:t>
      </w:r>
    </w:p>
    <w:p w:rsidR="00EC09CF" w:rsidRPr="002826F6" w:rsidRDefault="00EC09CF" w:rsidP="002826F6">
      <w:pPr>
        <w:jc w:val="center"/>
        <w:rPr>
          <w:rFonts w:ascii="Arial" w:hAnsi="Arial" w:cs="Arial"/>
          <w:b/>
        </w:rPr>
      </w:pPr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</w:rPr>
        <w:t>Name:</w:t>
      </w:r>
      <w:r w:rsidR="00D70603">
        <w:rPr>
          <w:rFonts w:ascii="Arial" w:hAnsi="Arial" w:cs="Arial"/>
        </w:rPr>
        <w:t xml:space="preserve"> </w:t>
      </w:r>
      <w:r w:rsidR="001448E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70603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0"/>
      <w:r w:rsidR="00D70603">
        <w:rPr>
          <w:rFonts w:ascii="Arial" w:hAnsi="Arial" w:cs="Arial"/>
        </w:rPr>
        <w:tab/>
      </w:r>
      <w:r w:rsidR="00D70603">
        <w:rPr>
          <w:rFonts w:ascii="Arial" w:hAnsi="Arial" w:cs="Arial"/>
        </w:rPr>
        <w:tab/>
      </w:r>
      <w:r w:rsidR="00D70603">
        <w:rPr>
          <w:rFonts w:ascii="Arial" w:hAnsi="Arial" w:cs="Arial"/>
        </w:rPr>
        <w:tab/>
      </w:r>
      <w:r w:rsidR="00D70603">
        <w:rPr>
          <w:rFonts w:ascii="Arial" w:hAnsi="Arial" w:cs="Arial"/>
        </w:rPr>
        <w:tab/>
      </w:r>
      <w:r w:rsidR="00D70603">
        <w:rPr>
          <w:rFonts w:ascii="Arial" w:hAnsi="Arial" w:cs="Arial"/>
        </w:rPr>
        <w:tab/>
      </w:r>
      <w:r w:rsidRPr="002826F6">
        <w:rPr>
          <w:rFonts w:ascii="Arial" w:hAnsi="Arial" w:cs="Arial"/>
        </w:rPr>
        <w:t xml:space="preserve">Vorname: </w:t>
      </w:r>
      <w:r w:rsidR="001448E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70603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1"/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</w:rPr>
        <w:t xml:space="preserve">Funktion (z.B. Lehrer/in, Schülervertretung): </w:t>
      </w:r>
      <w:r w:rsidR="001448E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70603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2"/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</w:rPr>
        <w:t xml:space="preserve">Anschrift: </w:t>
      </w:r>
      <w:r w:rsidR="001448E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70603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3"/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</w:rPr>
        <w:t xml:space="preserve">Telefonnummer: </w:t>
      </w:r>
      <w:r w:rsidR="001448E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9D5BEE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9D5BEE">
        <w:rPr>
          <w:rFonts w:ascii="Arial" w:hAnsi="Arial" w:cs="Arial"/>
          <w:noProof/>
        </w:rPr>
        <w:t> </w:t>
      </w:r>
      <w:r w:rsidR="009D5BEE">
        <w:rPr>
          <w:rFonts w:ascii="Arial" w:hAnsi="Arial" w:cs="Arial"/>
          <w:noProof/>
        </w:rPr>
        <w:t> </w:t>
      </w:r>
      <w:r w:rsidR="009D5BEE">
        <w:rPr>
          <w:rFonts w:ascii="Arial" w:hAnsi="Arial" w:cs="Arial"/>
          <w:noProof/>
        </w:rPr>
        <w:t> </w:t>
      </w:r>
      <w:r w:rsidR="009D5BEE">
        <w:rPr>
          <w:rFonts w:ascii="Arial" w:hAnsi="Arial" w:cs="Arial"/>
          <w:noProof/>
        </w:rPr>
        <w:t> </w:t>
      </w:r>
      <w:r w:rsidR="009D5BEE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4"/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</w:rPr>
        <w:t xml:space="preserve">E-Mail: </w:t>
      </w:r>
      <w:r w:rsidR="001448E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70603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5"/>
    </w:p>
    <w:p w:rsidR="002826F6" w:rsidRPr="002826F6" w:rsidRDefault="002826F6">
      <w:pPr>
        <w:rPr>
          <w:rFonts w:ascii="Arial" w:hAnsi="Arial" w:cs="Arial"/>
        </w:rPr>
      </w:pPr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  <w:b/>
        </w:rPr>
        <w:t>Ich beantrage die Förderung von/für:</w:t>
      </w:r>
      <w:r w:rsidRPr="002826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9664090"/>
          <w:placeholder>
            <w:docPart w:val="C80A5C5B673B431C8B816A83F37FF1F2"/>
          </w:placeholder>
          <w:showingPlcHdr/>
          <w:text/>
        </w:sdtPr>
        <w:sdtEndPr/>
        <w:sdtContent>
          <w:r w:rsidRPr="002826F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826F6" w:rsidRDefault="002826F6">
      <w:pPr>
        <w:rPr>
          <w:rFonts w:ascii="Arial" w:hAnsi="Arial" w:cs="Arial"/>
        </w:rPr>
      </w:pPr>
    </w:p>
    <w:p w:rsidR="009D5BEE" w:rsidRDefault="009D5BEE">
      <w:pPr>
        <w:rPr>
          <w:rFonts w:ascii="Arial" w:hAnsi="Arial" w:cs="Arial"/>
          <w:b/>
        </w:rPr>
      </w:pPr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  <w:b/>
        </w:rPr>
        <w:t>Begründung:</w:t>
      </w:r>
      <w:r w:rsidRPr="002826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9664091"/>
          <w:placeholder>
            <w:docPart w:val="F2E4A55224FE4EAA89F7C1E310769EEF"/>
          </w:placeholder>
          <w:showingPlcHdr/>
          <w:text/>
        </w:sdtPr>
        <w:sdtEndPr/>
        <w:sdtContent>
          <w:r w:rsidRPr="002826F6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826F6" w:rsidRPr="002826F6" w:rsidRDefault="002826F6">
      <w:pPr>
        <w:rPr>
          <w:rFonts w:ascii="Arial" w:hAnsi="Arial" w:cs="Arial"/>
        </w:rPr>
      </w:pPr>
    </w:p>
    <w:p w:rsidR="002826F6" w:rsidRPr="002826F6" w:rsidRDefault="002826F6">
      <w:pPr>
        <w:rPr>
          <w:rFonts w:ascii="Arial" w:hAnsi="Arial" w:cs="Arial"/>
        </w:rPr>
      </w:pPr>
    </w:p>
    <w:p w:rsidR="002826F6" w:rsidRPr="002826F6" w:rsidRDefault="002826F6">
      <w:pPr>
        <w:rPr>
          <w:rFonts w:ascii="Arial" w:hAnsi="Arial" w:cs="Arial"/>
        </w:rPr>
      </w:pPr>
      <w:r w:rsidRPr="002826F6">
        <w:rPr>
          <w:rFonts w:ascii="Arial" w:hAnsi="Arial" w:cs="Arial"/>
          <w:b/>
        </w:rPr>
        <w:t>Ungefähre Kosten (soweit bekannt):</w:t>
      </w:r>
      <w:r w:rsidRPr="002826F6">
        <w:rPr>
          <w:rFonts w:ascii="Arial" w:hAnsi="Arial" w:cs="Arial"/>
        </w:rPr>
        <w:t xml:space="preserve"> </w:t>
      </w:r>
      <w:r w:rsidR="001448E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70603">
        <w:rPr>
          <w:rFonts w:ascii="Arial" w:hAnsi="Arial" w:cs="Arial"/>
        </w:rPr>
        <w:instrText xml:space="preserve"> FORMTEXT </w:instrText>
      </w:r>
      <w:r w:rsidR="001448ED">
        <w:rPr>
          <w:rFonts w:ascii="Arial" w:hAnsi="Arial" w:cs="Arial"/>
        </w:rPr>
      </w:r>
      <w:r w:rsidR="001448ED">
        <w:rPr>
          <w:rFonts w:ascii="Arial" w:hAnsi="Arial" w:cs="Arial"/>
        </w:rPr>
        <w:fldChar w:fldCharType="separate"/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D70603">
        <w:rPr>
          <w:rFonts w:ascii="Arial" w:hAnsi="Arial" w:cs="Arial"/>
          <w:noProof/>
        </w:rPr>
        <w:t> </w:t>
      </w:r>
      <w:r w:rsidR="001448ED">
        <w:rPr>
          <w:rFonts w:ascii="Arial" w:hAnsi="Arial" w:cs="Arial"/>
        </w:rPr>
        <w:fldChar w:fldCharType="end"/>
      </w:r>
      <w:bookmarkEnd w:id="6"/>
    </w:p>
    <w:p w:rsidR="002826F6" w:rsidRDefault="002826F6">
      <w:pPr>
        <w:rPr>
          <w:rFonts w:ascii="Arial" w:hAnsi="Arial" w:cs="Arial"/>
        </w:rPr>
      </w:pPr>
    </w:p>
    <w:p w:rsidR="00EC09CF" w:rsidRDefault="00EC09CF">
      <w:pPr>
        <w:rPr>
          <w:rFonts w:ascii="Arial" w:hAnsi="Arial" w:cs="Arial"/>
        </w:rPr>
      </w:pPr>
    </w:p>
    <w:p w:rsidR="00EC09CF" w:rsidRPr="002826F6" w:rsidRDefault="00EC09CF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26F6" w:rsidRPr="002826F6" w:rsidTr="00EC09CF">
        <w:sdt>
          <w:sdtPr>
            <w:rPr>
              <w:rFonts w:ascii="Arial" w:hAnsi="Arial" w:cs="Arial"/>
            </w:rPr>
            <w:id w:val="1101486954"/>
            <w:placeholder>
              <w:docPart w:val="5F33DA4173AE45D6AC89A39468692181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2826F6" w:rsidRPr="002826F6" w:rsidRDefault="00A4183E" w:rsidP="002826F6">
                <w:pPr>
                  <w:rPr>
                    <w:rFonts w:ascii="Arial" w:hAnsi="Arial" w:cs="Arial"/>
                  </w:rPr>
                </w:pPr>
                <w:r w:rsidRPr="007E134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606" w:type="dxa"/>
          </w:tcPr>
          <w:p w:rsidR="002826F6" w:rsidRPr="002826F6" w:rsidRDefault="002826F6" w:rsidP="002826F6">
            <w:pPr>
              <w:rPr>
                <w:rFonts w:ascii="Arial" w:hAnsi="Arial" w:cs="Arial"/>
              </w:rPr>
            </w:pPr>
          </w:p>
        </w:tc>
      </w:tr>
      <w:tr w:rsidR="002826F6" w:rsidRPr="002052E9" w:rsidTr="00EC09CF">
        <w:tc>
          <w:tcPr>
            <w:tcW w:w="4606" w:type="dxa"/>
          </w:tcPr>
          <w:p w:rsidR="002826F6" w:rsidRPr="002052E9" w:rsidRDefault="002826F6" w:rsidP="002826F6">
            <w:pPr>
              <w:rPr>
                <w:rFonts w:ascii="Arial" w:hAnsi="Arial" w:cs="Arial"/>
                <w:sz w:val="16"/>
                <w:szCs w:val="16"/>
              </w:rPr>
            </w:pPr>
            <w:r w:rsidRPr="002052E9">
              <w:rPr>
                <w:rFonts w:ascii="Arial" w:hAnsi="Arial" w:cs="Arial"/>
                <w:sz w:val="16"/>
                <w:szCs w:val="16"/>
              </w:rPr>
              <w:t>(Ort, Datum)</w:t>
            </w:r>
          </w:p>
        </w:tc>
        <w:tc>
          <w:tcPr>
            <w:tcW w:w="4606" w:type="dxa"/>
          </w:tcPr>
          <w:p w:rsidR="002826F6" w:rsidRPr="002052E9" w:rsidRDefault="002052E9" w:rsidP="002826F6">
            <w:pPr>
              <w:rPr>
                <w:rFonts w:ascii="Arial" w:hAnsi="Arial" w:cs="Arial"/>
                <w:sz w:val="16"/>
                <w:szCs w:val="16"/>
              </w:rPr>
            </w:pPr>
            <w:r w:rsidRPr="002052E9">
              <w:rPr>
                <w:rFonts w:ascii="Arial" w:hAnsi="Arial" w:cs="Arial"/>
                <w:sz w:val="16"/>
                <w:szCs w:val="16"/>
              </w:rPr>
              <w:t>(Unterschrift)</w:t>
            </w:r>
          </w:p>
          <w:p w:rsidR="002052E9" w:rsidRPr="002052E9" w:rsidRDefault="002052E9" w:rsidP="002826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26F6" w:rsidRDefault="002826F6" w:rsidP="002826F6">
      <w:pPr>
        <w:rPr>
          <w:rFonts w:ascii="Arial" w:hAnsi="Arial" w:cs="Arial"/>
        </w:rPr>
      </w:pPr>
    </w:p>
    <w:p w:rsidR="002052E9" w:rsidRDefault="002052E9" w:rsidP="002826F6">
      <w:pPr>
        <w:rPr>
          <w:rFonts w:ascii="Arial" w:hAnsi="Arial" w:cs="Arial"/>
        </w:rPr>
      </w:pPr>
    </w:p>
    <w:p w:rsidR="007A7BF2" w:rsidRDefault="007A7BF2" w:rsidP="002826F6">
      <w:pPr>
        <w:rPr>
          <w:rFonts w:ascii="Arial" w:hAnsi="Arial" w:cs="Arial"/>
        </w:rPr>
      </w:pPr>
    </w:p>
    <w:p w:rsidR="007A7BF2" w:rsidRDefault="007A7BF2" w:rsidP="002826F6">
      <w:pPr>
        <w:rPr>
          <w:rFonts w:ascii="Arial" w:hAnsi="Arial" w:cs="Arial"/>
        </w:rPr>
      </w:pPr>
    </w:p>
    <w:p w:rsidR="007A7BF2" w:rsidRDefault="007A7BF2" w:rsidP="002826F6">
      <w:pPr>
        <w:rPr>
          <w:rFonts w:ascii="Arial" w:hAnsi="Arial" w:cs="Arial"/>
        </w:rPr>
      </w:pPr>
    </w:p>
    <w:p w:rsidR="002052E9" w:rsidRPr="002052E9" w:rsidRDefault="002052E9" w:rsidP="002052E9">
      <w:pPr>
        <w:spacing w:after="0"/>
        <w:jc w:val="center"/>
        <w:rPr>
          <w:rFonts w:ascii="Arial" w:hAnsi="Arial" w:cs="Arial"/>
          <w:sz w:val="16"/>
        </w:rPr>
      </w:pPr>
      <w:r w:rsidRPr="002052E9">
        <w:rPr>
          <w:rFonts w:ascii="Arial" w:hAnsi="Arial" w:cs="Arial"/>
          <w:sz w:val="16"/>
        </w:rPr>
        <w:t>Förderverein</w:t>
      </w:r>
      <w:r w:rsidR="007A7BF2">
        <w:rPr>
          <w:rFonts w:ascii="Arial" w:hAnsi="Arial" w:cs="Arial"/>
          <w:sz w:val="16"/>
        </w:rPr>
        <w:t xml:space="preserve"> SJG e.V.</w:t>
      </w:r>
      <w:bookmarkStart w:id="7" w:name="_GoBack"/>
      <w:bookmarkEnd w:id="7"/>
      <w:r w:rsidRPr="002052E9">
        <w:rPr>
          <w:rFonts w:ascii="Arial" w:hAnsi="Arial" w:cs="Arial"/>
          <w:sz w:val="16"/>
        </w:rPr>
        <w:t>, Stadtpark 31, 53359 Rheinbach</w:t>
      </w:r>
    </w:p>
    <w:p w:rsidR="002052E9" w:rsidRPr="002052E9" w:rsidRDefault="002052E9" w:rsidP="002052E9">
      <w:pPr>
        <w:spacing w:after="0"/>
        <w:jc w:val="center"/>
        <w:rPr>
          <w:rFonts w:ascii="Arial" w:hAnsi="Arial" w:cs="Arial"/>
          <w:sz w:val="16"/>
        </w:rPr>
      </w:pPr>
      <w:r w:rsidRPr="002052E9">
        <w:rPr>
          <w:rFonts w:ascii="Arial" w:hAnsi="Arial" w:cs="Arial"/>
          <w:sz w:val="16"/>
        </w:rPr>
        <w:t>Email: foerderverein@sjg-rheinbach.de</w:t>
      </w:r>
    </w:p>
    <w:sectPr w:rsidR="002052E9" w:rsidRPr="002052E9" w:rsidSect="00B9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F4"/>
    <w:rsid w:val="001448ED"/>
    <w:rsid w:val="001D7BFC"/>
    <w:rsid w:val="002052E9"/>
    <w:rsid w:val="002826F6"/>
    <w:rsid w:val="005B2A91"/>
    <w:rsid w:val="006B36F4"/>
    <w:rsid w:val="007A7BF2"/>
    <w:rsid w:val="009D5BEE"/>
    <w:rsid w:val="00A4183E"/>
    <w:rsid w:val="00AE7582"/>
    <w:rsid w:val="00B90111"/>
    <w:rsid w:val="00D70603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8FF0"/>
  <w15:docId w15:val="{D8BD9DF4-4558-4310-B403-DFA9C47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6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6F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SSM~1\AppData\Local\Temp\Vorlage%20F&#246;rderver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A5C5B673B431C8B816A83F37FF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4D022-796C-4277-A75A-EE4B28F76C92}"/>
      </w:docPartPr>
      <w:docPartBody>
        <w:p w:rsidR="00440097" w:rsidRDefault="00A12374">
          <w:pPr>
            <w:pStyle w:val="C80A5C5B673B431C8B816A83F37FF1F2"/>
          </w:pPr>
          <w:r w:rsidRPr="002826F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2E4A55224FE4EAA89F7C1E31076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F3CA6-21C5-4C3F-B987-94E181006141}"/>
      </w:docPartPr>
      <w:docPartBody>
        <w:p w:rsidR="00440097" w:rsidRDefault="00A12374">
          <w:pPr>
            <w:pStyle w:val="F2E4A55224FE4EAA89F7C1E310769EEF"/>
          </w:pPr>
          <w:r w:rsidRPr="002826F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F33DA4173AE45D6AC89A39468692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CBA71-9688-4B06-8CFA-B3C5DCD80777}"/>
      </w:docPartPr>
      <w:docPartBody>
        <w:p w:rsidR="00440097" w:rsidRDefault="00A12374">
          <w:pPr>
            <w:pStyle w:val="5F33DA4173AE45D6AC89A39468692181"/>
          </w:pPr>
          <w:r w:rsidRPr="007E134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374"/>
    <w:rsid w:val="00440097"/>
    <w:rsid w:val="00A12374"/>
    <w:rsid w:val="00F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0A5C5B673B431C8B816A83F37FF1F2">
    <w:name w:val="C80A5C5B673B431C8B816A83F37FF1F2"/>
  </w:style>
  <w:style w:type="paragraph" w:customStyle="1" w:styleId="F2E4A55224FE4EAA89F7C1E310769EEF">
    <w:name w:val="F2E4A55224FE4EAA89F7C1E310769EEF"/>
  </w:style>
  <w:style w:type="paragraph" w:customStyle="1" w:styleId="5F33DA4173AE45D6AC89A39468692181">
    <w:name w:val="5F33DA4173AE45D6AC89A39468692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Förderverein.dotx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hgassmann</dc:creator>
  <cp:lastModifiedBy>Helmut Gassmann</cp:lastModifiedBy>
  <cp:revision>2</cp:revision>
  <cp:lastPrinted>2017-12-31T17:42:00Z</cp:lastPrinted>
  <dcterms:created xsi:type="dcterms:W3CDTF">2021-04-29T14:12:00Z</dcterms:created>
  <dcterms:modified xsi:type="dcterms:W3CDTF">2021-04-29T14:12:00Z</dcterms:modified>
</cp:coreProperties>
</file>